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52C" w:rsidRPr="00C34B5A" w:rsidRDefault="00D25D5C" w:rsidP="00C34B5A">
      <w:pPr>
        <w:jc w:val="both"/>
        <w:rPr>
          <w:b/>
          <w:i/>
          <w:sz w:val="72"/>
          <w:szCs w:val="72"/>
          <w:u w:val="single"/>
        </w:rPr>
      </w:pPr>
      <w:r w:rsidRPr="00C24EEF">
        <w:rPr>
          <w:noProof/>
          <w:color w:val="FFFFFF" w:themeColor="background1"/>
          <w:bdr w:val="single" w:sz="4" w:space="0" w:color="auto"/>
          <w:shd w:val="clear" w:color="auto" w:fill="000000" w:themeFill="text1"/>
          <w:lang w:eastAsia="en-GB"/>
        </w:rPr>
        <w:drawing>
          <wp:anchor distT="0" distB="0" distL="114300" distR="114300" simplePos="0" relativeHeight="251659264" behindDoc="1" locked="0" layoutInCell="1" allowOverlap="1" wp14:anchorId="1E71DDCE" wp14:editId="1156FB3C">
            <wp:simplePos x="0" y="0"/>
            <wp:positionH relativeFrom="column">
              <wp:posOffset>4362450</wp:posOffset>
            </wp:positionH>
            <wp:positionV relativeFrom="paragraph">
              <wp:posOffset>-800735</wp:posOffset>
            </wp:positionV>
            <wp:extent cx="2057400" cy="14370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r Internet Da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400" cy="1437005"/>
                    </a:xfrm>
                    <a:prstGeom prst="rect">
                      <a:avLst/>
                    </a:prstGeom>
                  </pic:spPr>
                </pic:pic>
              </a:graphicData>
            </a:graphic>
            <wp14:sizeRelH relativeFrom="page">
              <wp14:pctWidth>0</wp14:pctWidth>
            </wp14:sizeRelH>
            <wp14:sizeRelV relativeFrom="page">
              <wp14:pctHeight>0</wp14:pctHeight>
            </wp14:sizeRelV>
          </wp:anchor>
        </w:drawing>
      </w:r>
      <w:r w:rsidR="00C34B5A" w:rsidRPr="00C24EEF">
        <w:rPr>
          <w:color w:val="FFFFFF" w:themeColor="background1"/>
          <w:sz w:val="72"/>
          <w:szCs w:val="72"/>
          <w:bdr w:val="single" w:sz="4" w:space="0" w:color="auto"/>
          <w:shd w:val="clear" w:color="auto" w:fill="000000" w:themeFill="text1"/>
        </w:rPr>
        <w:t>B</w:t>
      </w:r>
      <w:r w:rsidRPr="00C24EEF">
        <w:rPr>
          <w:color w:val="FFFFFF" w:themeColor="background1"/>
          <w:sz w:val="72"/>
          <w:szCs w:val="72"/>
          <w:bdr w:val="single" w:sz="4" w:space="0" w:color="auto"/>
          <w:shd w:val="clear" w:color="auto" w:fill="000000" w:themeFill="text1"/>
        </w:rPr>
        <w:t>ehind the controller</w:t>
      </w:r>
    </w:p>
    <w:p w:rsidR="00D25D5C" w:rsidRDefault="007A11C6" w:rsidP="007A448F">
      <w:pPr>
        <w:rPr>
          <w:b/>
        </w:rPr>
      </w:pPr>
      <w:r w:rsidRPr="004675CB">
        <w:rPr>
          <w:b/>
        </w:rPr>
        <w:t>The internet isn</w:t>
      </w:r>
      <w:r w:rsidR="00D25D5C">
        <w:rPr>
          <w:b/>
        </w:rPr>
        <w:t>’t always what it seems to be. M</w:t>
      </w:r>
      <w:r w:rsidRPr="004675CB">
        <w:rPr>
          <w:b/>
        </w:rPr>
        <w:t xml:space="preserve">ost assume that they are untouchable behind a computer screen </w:t>
      </w:r>
      <w:r w:rsidR="00D25D5C">
        <w:rPr>
          <w:b/>
        </w:rPr>
        <w:t>or controller. T</w:t>
      </w:r>
      <w:r w:rsidRPr="004675CB">
        <w:rPr>
          <w:b/>
        </w:rPr>
        <w:t xml:space="preserve">hey </w:t>
      </w:r>
      <w:r w:rsidR="00D25D5C">
        <w:rPr>
          <w:b/>
        </w:rPr>
        <w:t xml:space="preserve">feel as though they </w:t>
      </w:r>
      <w:r w:rsidRPr="004675CB">
        <w:rPr>
          <w:b/>
        </w:rPr>
        <w:t xml:space="preserve">can do what they </w:t>
      </w:r>
      <w:r w:rsidR="007241AA" w:rsidRPr="004675CB">
        <w:rPr>
          <w:b/>
        </w:rPr>
        <w:t>want</w:t>
      </w:r>
      <w:r w:rsidR="00D25D5C">
        <w:rPr>
          <w:b/>
        </w:rPr>
        <w:t xml:space="preserve">, it is </w:t>
      </w:r>
      <w:r w:rsidRPr="004675CB">
        <w:rPr>
          <w:b/>
        </w:rPr>
        <w:t>impossible to fin</w:t>
      </w:r>
      <w:r w:rsidR="00D25D5C">
        <w:rPr>
          <w:b/>
        </w:rPr>
        <w:t>d them and</w:t>
      </w:r>
      <w:r w:rsidRPr="004675CB">
        <w:rPr>
          <w:b/>
        </w:rPr>
        <w:t xml:space="preserve"> they could</w:t>
      </w:r>
      <w:r w:rsidR="007241AA" w:rsidRPr="004675CB">
        <w:rPr>
          <w:b/>
        </w:rPr>
        <w:t xml:space="preserve"> lead</w:t>
      </w:r>
      <w:r w:rsidRPr="004675CB">
        <w:rPr>
          <w:b/>
        </w:rPr>
        <w:t xml:space="preserve"> a double life in another reality. </w:t>
      </w:r>
    </w:p>
    <w:p w:rsidR="00D25D5C" w:rsidRDefault="007A11C6" w:rsidP="007A448F">
      <w:pPr>
        <w:rPr>
          <w:b/>
        </w:rPr>
      </w:pPr>
      <w:r w:rsidRPr="004675CB">
        <w:rPr>
          <w:b/>
        </w:rPr>
        <w:t xml:space="preserve">I would like to say that this untrue. </w:t>
      </w:r>
    </w:p>
    <w:p w:rsidR="007A11C6" w:rsidRPr="004675CB" w:rsidRDefault="007A11C6" w:rsidP="007A448F">
      <w:pPr>
        <w:rPr>
          <w:b/>
        </w:rPr>
      </w:pPr>
      <w:r w:rsidRPr="004675CB">
        <w:rPr>
          <w:b/>
        </w:rPr>
        <w:t>Unfortunately the internet is an ocean of hackers, bullies, scammers and predators and that ocean is growing deeper and deeper every day.</w:t>
      </w:r>
      <w:r w:rsidR="007241AA" w:rsidRPr="004675CB">
        <w:rPr>
          <w:b/>
        </w:rPr>
        <w:t xml:space="preserve"> It is very difficult to pin-point a murderer, a predator or a hacker when all you have is </w:t>
      </w:r>
      <w:r w:rsidR="00E2423D" w:rsidRPr="004675CB">
        <w:rPr>
          <w:b/>
        </w:rPr>
        <w:t>fake</w:t>
      </w:r>
      <w:r w:rsidR="007241AA" w:rsidRPr="004675CB">
        <w:rPr>
          <w:b/>
        </w:rPr>
        <w:t xml:space="preserve"> information and no form of facial identification.</w:t>
      </w:r>
    </w:p>
    <w:p w:rsidR="00C24EEF" w:rsidRDefault="00D25D5C" w:rsidP="007A448F">
      <w:pPr>
        <w:rPr>
          <w:b/>
        </w:rPr>
      </w:pPr>
      <w:r>
        <w:rPr>
          <w:b/>
        </w:rPr>
        <w:t xml:space="preserve">For </w:t>
      </w:r>
      <w:proofErr w:type="spellStart"/>
      <w:r w:rsidR="007A11C6" w:rsidRPr="004675CB">
        <w:rPr>
          <w:b/>
        </w:rPr>
        <w:t>Breck</w:t>
      </w:r>
      <w:proofErr w:type="spellEnd"/>
      <w:r w:rsidR="007A11C6" w:rsidRPr="004675CB">
        <w:rPr>
          <w:b/>
        </w:rPr>
        <w:t xml:space="preserve"> </w:t>
      </w:r>
      <w:proofErr w:type="spellStart"/>
      <w:r w:rsidR="007A11C6" w:rsidRPr="004675CB">
        <w:rPr>
          <w:b/>
        </w:rPr>
        <w:t>Bednar</w:t>
      </w:r>
      <w:proofErr w:type="spellEnd"/>
      <w:r w:rsidR="00EC552C">
        <w:rPr>
          <w:b/>
        </w:rPr>
        <w:t xml:space="preserve"> (14)</w:t>
      </w:r>
      <w:r w:rsidR="007A11C6" w:rsidRPr="004675CB">
        <w:rPr>
          <w:b/>
        </w:rPr>
        <w:t xml:space="preserve"> </w:t>
      </w:r>
      <w:r>
        <w:rPr>
          <w:b/>
        </w:rPr>
        <w:t>t</w:t>
      </w:r>
      <w:r w:rsidR="00C24EEF">
        <w:rPr>
          <w:b/>
        </w:rPr>
        <w:t xml:space="preserve">his discovery would be fatal. </w:t>
      </w:r>
      <w:proofErr w:type="spellStart"/>
      <w:r w:rsidR="00C24EEF">
        <w:rPr>
          <w:b/>
        </w:rPr>
        <w:t>Breck</w:t>
      </w:r>
      <w:proofErr w:type="spellEnd"/>
      <w:r>
        <w:rPr>
          <w:b/>
        </w:rPr>
        <w:t xml:space="preserve"> </w:t>
      </w:r>
      <w:r w:rsidR="007A11C6" w:rsidRPr="004675CB">
        <w:rPr>
          <w:b/>
        </w:rPr>
        <w:t>was a typical teenager, full of ideas and questions about the world around him.</w:t>
      </w:r>
      <w:r w:rsidR="00E2423D" w:rsidRPr="004675CB">
        <w:rPr>
          <w:b/>
        </w:rPr>
        <w:t xml:space="preserve"> Unfortunately his life was cut short by the hands of Lewis Daynes, having met through online console gaming months before his untimely death.</w:t>
      </w:r>
      <w:r w:rsidR="00C24EEF">
        <w:rPr>
          <w:b/>
        </w:rPr>
        <w:t xml:space="preserve"> </w:t>
      </w:r>
    </w:p>
    <w:p w:rsidR="00C24EEF" w:rsidRDefault="00C24EEF" w:rsidP="007A448F">
      <w:pPr>
        <w:rPr>
          <w:b/>
        </w:rPr>
      </w:pPr>
      <w:r w:rsidRPr="00D25D5C">
        <w:rPr>
          <w:noProof/>
          <w:sz w:val="28"/>
          <w:lang w:eastAsia="en-GB"/>
        </w:rPr>
        <w:drawing>
          <wp:anchor distT="0" distB="0" distL="114300" distR="114300" simplePos="0" relativeHeight="251658240" behindDoc="1" locked="0" layoutInCell="1" allowOverlap="1" wp14:anchorId="5420EE34" wp14:editId="0E5F1437">
            <wp:simplePos x="0" y="0"/>
            <wp:positionH relativeFrom="column">
              <wp:posOffset>1676400</wp:posOffset>
            </wp:positionH>
            <wp:positionV relativeFrom="paragraph">
              <wp:posOffset>719455</wp:posOffset>
            </wp:positionV>
            <wp:extent cx="2276475" cy="134302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ck and Lewi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6475" cy="1343025"/>
                    </a:xfrm>
                    <a:prstGeom prst="rect">
                      <a:avLst/>
                    </a:prstGeom>
                  </pic:spPr>
                </pic:pic>
              </a:graphicData>
            </a:graphic>
            <wp14:sizeRelH relativeFrom="page">
              <wp14:pctWidth>0</wp14:pctWidth>
            </wp14:sizeRelH>
            <wp14:sizeRelV relativeFrom="page">
              <wp14:pctHeight>0</wp14:pctHeight>
            </wp14:sizeRelV>
          </wp:anchor>
        </w:drawing>
      </w:r>
      <w:r w:rsidR="00E2423D" w:rsidRPr="004675CB">
        <w:rPr>
          <w:b/>
        </w:rPr>
        <w:t xml:space="preserve"> After months of talking and gaming together, </w:t>
      </w:r>
      <w:proofErr w:type="spellStart"/>
      <w:r w:rsidR="00E2423D" w:rsidRPr="004675CB">
        <w:rPr>
          <w:b/>
        </w:rPr>
        <w:t>Breck</w:t>
      </w:r>
      <w:proofErr w:type="spellEnd"/>
      <w:r w:rsidR="00E2423D" w:rsidRPr="004675CB">
        <w:rPr>
          <w:b/>
        </w:rPr>
        <w:t xml:space="preserve"> was lured into a social group of Lewis’ friends with</w:t>
      </w:r>
      <w:r w:rsidR="00D25D5C">
        <w:rPr>
          <w:b/>
        </w:rPr>
        <w:t xml:space="preserve"> a promise of a prosperous career </w:t>
      </w:r>
      <w:r w:rsidR="00E2423D" w:rsidRPr="004675CB">
        <w:rPr>
          <w:b/>
        </w:rPr>
        <w:t>in com</w:t>
      </w:r>
      <w:r w:rsidR="00D25D5C">
        <w:rPr>
          <w:b/>
        </w:rPr>
        <w:t>puting and gaming</w:t>
      </w:r>
      <w:r w:rsidR="00E2423D" w:rsidRPr="004675CB">
        <w:rPr>
          <w:b/>
        </w:rPr>
        <w:t xml:space="preserve">. </w:t>
      </w:r>
      <w:r w:rsidR="00BC521A" w:rsidRPr="004675CB">
        <w:rPr>
          <w:b/>
        </w:rPr>
        <w:t>Lewis arranged for the two to meet in person at his home i</w:t>
      </w:r>
      <w:r w:rsidR="00D25D5C">
        <w:rPr>
          <w:b/>
        </w:rPr>
        <w:t xml:space="preserve">n Essex, but his trap was set. </w:t>
      </w:r>
    </w:p>
    <w:p w:rsidR="00D25D5C" w:rsidRPr="004675CB" w:rsidRDefault="00D25D5C" w:rsidP="007A448F">
      <w:pPr>
        <w:rPr>
          <w:b/>
        </w:rPr>
      </w:pPr>
      <w:r>
        <w:rPr>
          <w:b/>
        </w:rPr>
        <w:t>P</w:t>
      </w:r>
      <w:r w:rsidR="00BC521A" w:rsidRPr="004675CB">
        <w:rPr>
          <w:b/>
        </w:rPr>
        <w:t>rior to the meeting Lewis had messaged Breck with specific instructions to tell his father that he was staying over at a friend’s hous</w:t>
      </w:r>
      <w:r>
        <w:rPr>
          <w:b/>
        </w:rPr>
        <w:t>e.</w:t>
      </w:r>
      <w:r w:rsidR="00C24EEF">
        <w:rPr>
          <w:b/>
        </w:rPr>
        <w:t xml:space="preserve">  </w:t>
      </w:r>
      <w:proofErr w:type="spellStart"/>
      <w:r>
        <w:rPr>
          <w:b/>
        </w:rPr>
        <w:t>Breck</w:t>
      </w:r>
      <w:proofErr w:type="spellEnd"/>
      <w:r>
        <w:rPr>
          <w:b/>
        </w:rPr>
        <w:t xml:space="preserve"> would not be returning home.</w:t>
      </w:r>
    </w:p>
    <w:p w:rsidR="00C24EEF" w:rsidRDefault="00BC521A" w:rsidP="007A448F">
      <w:pPr>
        <w:rPr>
          <w:b/>
        </w:rPr>
      </w:pPr>
      <w:r w:rsidRPr="004675CB">
        <w:rPr>
          <w:b/>
        </w:rPr>
        <w:t xml:space="preserve">Following the murder, the police discovered </w:t>
      </w:r>
      <w:r w:rsidR="00C24EEF">
        <w:rPr>
          <w:b/>
        </w:rPr>
        <w:t>the unsavoury</w:t>
      </w:r>
      <w:r w:rsidRPr="004675CB">
        <w:rPr>
          <w:b/>
        </w:rPr>
        <w:t xml:space="preserve"> motive behind the </w:t>
      </w:r>
      <w:r w:rsidR="00C24EEF" w:rsidRPr="004675CB">
        <w:rPr>
          <w:b/>
        </w:rPr>
        <w:t>murder:</w:t>
      </w:r>
      <w:r w:rsidR="00C24EEF">
        <w:rPr>
          <w:b/>
        </w:rPr>
        <w:t xml:space="preserve"> </w:t>
      </w:r>
      <w:proofErr w:type="spellStart"/>
      <w:r w:rsidR="00C24EEF">
        <w:rPr>
          <w:b/>
        </w:rPr>
        <w:t>Breck</w:t>
      </w:r>
      <w:proofErr w:type="spellEnd"/>
      <w:r w:rsidR="00C24EEF">
        <w:rPr>
          <w:b/>
        </w:rPr>
        <w:t xml:space="preserve"> had been groomed.</w:t>
      </w:r>
    </w:p>
    <w:p w:rsidR="00C24EEF" w:rsidRDefault="00BC521A" w:rsidP="007A448F">
      <w:pPr>
        <w:rPr>
          <w:b/>
        </w:rPr>
      </w:pPr>
      <w:r w:rsidRPr="004675CB">
        <w:rPr>
          <w:b/>
        </w:rPr>
        <w:t xml:space="preserve">Though </w:t>
      </w:r>
      <w:proofErr w:type="spellStart"/>
      <w:r w:rsidRPr="004675CB">
        <w:rPr>
          <w:b/>
        </w:rPr>
        <w:t>Breck’s</w:t>
      </w:r>
      <w:proofErr w:type="spellEnd"/>
      <w:r w:rsidRPr="004675CB">
        <w:rPr>
          <w:b/>
        </w:rPr>
        <w:t xml:space="preserve"> mother, </w:t>
      </w:r>
      <w:proofErr w:type="spellStart"/>
      <w:r w:rsidRPr="004675CB">
        <w:rPr>
          <w:b/>
        </w:rPr>
        <w:t>Lorin</w:t>
      </w:r>
      <w:proofErr w:type="spellEnd"/>
      <w:r w:rsidRPr="004675CB">
        <w:rPr>
          <w:b/>
        </w:rPr>
        <w:t xml:space="preserve"> LaFave, had been curious of her son’s new found friendship online she could only investigate so much with the limited information she had. Nobody could have imagined that this horrifying ordeal could’ve happened in such a short amount of time, but it did. </w:t>
      </w:r>
    </w:p>
    <w:p w:rsidR="00BC521A" w:rsidRPr="004675CB" w:rsidRDefault="00C24EEF" w:rsidP="007A448F">
      <w:pPr>
        <w:rPr>
          <w:b/>
        </w:rPr>
      </w:pPr>
      <w:r>
        <w:rPr>
          <w:b/>
          <w:noProof/>
          <w:sz w:val="24"/>
          <w:lang w:eastAsia="en-GB"/>
        </w:rPr>
        <mc:AlternateContent>
          <mc:Choice Requires="wps">
            <w:drawing>
              <wp:anchor distT="0" distB="0" distL="114300" distR="114300" simplePos="0" relativeHeight="251660288" behindDoc="0" locked="0" layoutInCell="1" allowOverlap="1" wp14:anchorId="2331329C" wp14:editId="316F5201">
                <wp:simplePos x="0" y="0"/>
                <wp:positionH relativeFrom="column">
                  <wp:posOffset>-314325</wp:posOffset>
                </wp:positionH>
                <wp:positionV relativeFrom="paragraph">
                  <wp:posOffset>465455</wp:posOffset>
                </wp:positionV>
                <wp:extent cx="6172200" cy="1895475"/>
                <wp:effectExtent l="304800" t="0" r="19050" b="257175"/>
                <wp:wrapNone/>
                <wp:docPr id="3" name="Rounded Rectangular Callout 3"/>
                <wp:cNvGraphicFramePr/>
                <a:graphic xmlns:a="http://schemas.openxmlformats.org/drawingml/2006/main">
                  <a:graphicData uri="http://schemas.microsoft.com/office/word/2010/wordprocessingShape">
                    <wps:wsp>
                      <wps:cNvSpPr/>
                      <wps:spPr>
                        <a:xfrm>
                          <a:off x="0" y="0"/>
                          <a:ext cx="6172200" cy="1895475"/>
                        </a:xfrm>
                        <a:prstGeom prst="wedgeRoundRectCallout">
                          <a:avLst>
                            <a:gd name="adj1" fmla="val -54784"/>
                            <a:gd name="adj2" fmla="val 6149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24EEF" w:rsidRDefault="00C24EEF" w:rsidP="00C24EEF">
                            <w:pPr>
                              <w:rPr>
                                <w:b/>
                                <w:sz w:val="24"/>
                              </w:rPr>
                            </w:pPr>
                            <w:r w:rsidRPr="00C24EEF">
                              <w:rPr>
                                <w:b/>
                                <w:sz w:val="24"/>
                              </w:rPr>
                              <w:t>Stay safe online…..</w:t>
                            </w:r>
                          </w:p>
                          <w:p w:rsidR="00C24EEF" w:rsidRPr="00C24EEF" w:rsidRDefault="00C24EEF" w:rsidP="00C24EEF">
                            <w:pPr>
                              <w:pStyle w:val="ListParagraph"/>
                              <w:numPr>
                                <w:ilvl w:val="0"/>
                                <w:numId w:val="2"/>
                              </w:numPr>
                              <w:rPr>
                                <w:b/>
                                <w:sz w:val="24"/>
                              </w:rPr>
                            </w:pPr>
                            <w:r w:rsidRPr="00C24EEF">
                              <w:rPr>
                                <w:b/>
                              </w:rPr>
                              <w:t>Enable safe search and parental settings if you are below 15 years old</w:t>
                            </w:r>
                          </w:p>
                          <w:p w:rsidR="00C24EEF" w:rsidRPr="00C24EEF" w:rsidRDefault="00C24EEF" w:rsidP="00C24EEF">
                            <w:pPr>
                              <w:pStyle w:val="ListParagraph"/>
                              <w:numPr>
                                <w:ilvl w:val="0"/>
                                <w:numId w:val="2"/>
                              </w:numPr>
                              <w:rPr>
                                <w:b/>
                              </w:rPr>
                            </w:pPr>
                            <w:r w:rsidRPr="00C24EEF">
                              <w:rPr>
                                <w:b/>
                              </w:rPr>
                              <w:t>Do not share personal information, e.g. bank details, address, phone number</w:t>
                            </w:r>
                          </w:p>
                          <w:p w:rsidR="00C24EEF" w:rsidRPr="00C24EEF" w:rsidRDefault="00C24EEF" w:rsidP="00C24EEF">
                            <w:pPr>
                              <w:pStyle w:val="ListParagraph"/>
                              <w:numPr>
                                <w:ilvl w:val="0"/>
                                <w:numId w:val="2"/>
                              </w:numPr>
                              <w:rPr>
                                <w:b/>
                              </w:rPr>
                            </w:pPr>
                            <w:r w:rsidRPr="00C24EEF">
                              <w:rPr>
                                <w:b/>
                              </w:rPr>
                              <w:t>Only accept requests from people you know in real life</w:t>
                            </w:r>
                          </w:p>
                          <w:p w:rsidR="00C24EEF" w:rsidRPr="00C24EEF" w:rsidRDefault="00C24EEF" w:rsidP="00C24EEF">
                            <w:pPr>
                              <w:pStyle w:val="ListParagraph"/>
                              <w:numPr>
                                <w:ilvl w:val="0"/>
                                <w:numId w:val="2"/>
                              </w:numPr>
                              <w:rPr>
                                <w:b/>
                              </w:rPr>
                            </w:pPr>
                            <w:r w:rsidRPr="00C24EEF">
                              <w:rPr>
                                <w:b/>
                              </w:rPr>
                              <w:t>Remember, people might not be who they say they are</w:t>
                            </w:r>
                          </w:p>
                          <w:p w:rsidR="00C24EEF" w:rsidRDefault="00C24EEF" w:rsidP="00C24E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6" type="#_x0000_t62" style="position:absolute;margin-left:-24.75pt;margin-top:36.65pt;width:486pt;height:14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" adj="-1033,24083" fillcolor="#4f81bd [3204]" strokecolor="#243f60 [1604]" strokeweight="2pt">
                <v:textbox>
                  <w:txbxContent>
                    <w:p w:rsidR="00C24EEF" w:rsidRDefault="00C24EEF" w:rsidP="00C24EEF">
                      <w:pPr>
                        <w:rPr>
                          <w:b/>
                          <w:sz w:val="24"/>
                        </w:rPr>
                      </w:pPr>
                      <w:r w:rsidRPr="00C24EEF">
                        <w:rPr>
                          <w:b/>
                          <w:sz w:val="24"/>
                        </w:rPr>
                        <w:t>Stay safe online…..</w:t>
                      </w:r>
                    </w:p>
                    <w:p w:rsidR="00C24EEF" w:rsidRPr="00C24EEF" w:rsidRDefault="00C24EEF" w:rsidP="00C24EEF">
                      <w:pPr>
                        <w:pStyle w:val="ListParagraph"/>
                        <w:numPr>
                          <w:ilvl w:val="0"/>
                          <w:numId w:val="2"/>
                        </w:numPr>
                        <w:rPr>
                          <w:b/>
                          <w:sz w:val="24"/>
                        </w:rPr>
                      </w:pPr>
                      <w:r w:rsidRPr="00C24EEF">
                        <w:rPr>
                          <w:b/>
                        </w:rPr>
                        <w:t>Enable safe search and parental settings if you are below 15 years old</w:t>
                      </w:r>
                    </w:p>
                    <w:p w:rsidR="00C24EEF" w:rsidRPr="00C24EEF" w:rsidRDefault="00C24EEF" w:rsidP="00C24EEF">
                      <w:pPr>
                        <w:pStyle w:val="ListParagraph"/>
                        <w:numPr>
                          <w:ilvl w:val="0"/>
                          <w:numId w:val="2"/>
                        </w:numPr>
                        <w:rPr>
                          <w:b/>
                        </w:rPr>
                      </w:pPr>
                      <w:r w:rsidRPr="00C24EEF">
                        <w:rPr>
                          <w:b/>
                        </w:rPr>
                        <w:t>Do not share personal information, e.g. bank details, address, phone number</w:t>
                      </w:r>
                    </w:p>
                    <w:p w:rsidR="00C24EEF" w:rsidRPr="00C24EEF" w:rsidRDefault="00C24EEF" w:rsidP="00C24EEF">
                      <w:pPr>
                        <w:pStyle w:val="ListParagraph"/>
                        <w:numPr>
                          <w:ilvl w:val="0"/>
                          <w:numId w:val="2"/>
                        </w:numPr>
                        <w:rPr>
                          <w:b/>
                        </w:rPr>
                      </w:pPr>
                      <w:r w:rsidRPr="00C24EEF">
                        <w:rPr>
                          <w:b/>
                        </w:rPr>
                        <w:t>Only accept requests from people you know in real life</w:t>
                      </w:r>
                    </w:p>
                    <w:p w:rsidR="00C24EEF" w:rsidRPr="00C24EEF" w:rsidRDefault="00C24EEF" w:rsidP="00C24EEF">
                      <w:pPr>
                        <w:pStyle w:val="ListParagraph"/>
                        <w:numPr>
                          <w:ilvl w:val="0"/>
                          <w:numId w:val="2"/>
                        </w:numPr>
                        <w:rPr>
                          <w:b/>
                        </w:rPr>
                      </w:pPr>
                      <w:r w:rsidRPr="00C24EEF">
                        <w:rPr>
                          <w:b/>
                        </w:rPr>
                        <w:t>Remember, people might not be who they say they are</w:t>
                      </w:r>
                    </w:p>
                    <w:p w:rsidR="00C24EEF" w:rsidRDefault="00C24EEF" w:rsidP="00C24EEF">
                      <w:pPr>
                        <w:jc w:val="center"/>
                      </w:pPr>
                    </w:p>
                  </w:txbxContent>
                </v:textbox>
              </v:shape>
            </w:pict>
          </mc:Fallback>
        </mc:AlternateContent>
      </w:r>
      <w:r w:rsidR="00BC521A" w:rsidRPr="004675CB">
        <w:rPr>
          <w:b/>
        </w:rPr>
        <w:t>Many don’t understand the levels of d</w:t>
      </w:r>
      <w:r w:rsidR="004675CB" w:rsidRPr="004675CB">
        <w:rPr>
          <w:b/>
        </w:rPr>
        <w:t>anger</w:t>
      </w:r>
      <w:r>
        <w:rPr>
          <w:b/>
        </w:rPr>
        <w:t xml:space="preserve"> they face once they log online.  </w:t>
      </w:r>
      <w:r w:rsidR="004675CB" w:rsidRPr="004675CB">
        <w:rPr>
          <w:b/>
        </w:rPr>
        <w:t xml:space="preserve"> </w:t>
      </w:r>
      <w:r w:rsidRPr="004675CB">
        <w:rPr>
          <w:b/>
        </w:rPr>
        <w:t>Cyberspace</w:t>
      </w:r>
      <w:r w:rsidR="004675CB" w:rsidRPr="004675CB">
        <w:rPr>
          <w:b/>
        </w:rPr>
        <w:t xml:space="preserve"> is a dangerous place and it shouldn’t be taken lightly.</w:t>
      </w:r>
    </w:p>
    <w:p w:rsidR="00C24EEF" w:rsidRDefault="00C24EEF" w:rsidP="00C24EEF">
      <w:pPr>
        <w:rPr>
          <w:b/>
          <w:sz w:val="24"/>
        </w:rPr>
      </w:pPr>
      <w:r w:rsidRPr="00C24EEF">
        <w:rPr>
          <w:b/>
          <w:sz w:val="24"/>
        </w:rPr>
        <w:t>Stay</w:t>
      </w:r>
      <w:r w:rsidR="004675CB" w:rsidRPr="00C24EEF">
        <w:rPr>
          <w:b/>
          <w:sz w:val="24"/>
        </w:rPr>
        <w:t xml:space="preserve"> safe online…..</w:t>
      </w:r>
    </w:p>
    <w:p w:rsidR="004675CB" w:rsidRPr="00C24EEF" w:rsidRDefault="004675CB" w:rsidP="00C24EEF">
      <w:pPr>
        <w:pStyle w:val="ListParagraph"/>
        <w:numPr>
          <w:ilvl w:val="0"/>
          <w:numId w:val="2"/>
        </w:numPr>
        <w:rPr>
          <w:b/>
          <w:sz w:val="24"/>
        </w:rPr>
      </w:pPr>
      <w:r w:rsidRPr="00C24EEF">
        <w:rPr>
          <w:b/>
        </w:rPr>
        <w:t>Enable safe search and parental settings if you are below 15 years old</w:t>
      </w:r>
    </w:p>
    <w:p w:rsidR="004675CB" w:rsidRPr="00C24EEF" w:rsidRDefault="004675CB" w:rsidP="00C24EEF">
      <w:pPr>
        <w:pStyle w:val="ListParagraph"/>
        <w:numPr>
          <w:ilvl w:val="0"/>
          <w:numId w:val="2"/>
        </w:numPr>
        <w:rPr>
          <w:b/>
        </w:rPr>
      </w:pPr>
      <w:r w:rsidRPr="00C24EEF">
        <w:rPr>
          <w:b/>
        </w:rPr>
        <w:t>Do not share personal information, e.g. bank details, address, phone number</w:t>
      </w:r>
    </w:p>
    <w:p w:rsidR="004675CB" w:rsidRPr="00C24EEF" w:rsidRDefault="004675CB" w:rsidP="00C24EEF">
      <w:pPr>
        <w:pStyle w:val="ListParagraph"/>
        <w:numPr>
          <w:ilvl w:val="0"/>
          <w:numId w:val="2"/>
        </w:numPr>
        <w:rPr>
          <w:b/>
        </w:rPr>
      </w:pPr>
      <w:r w:rsidRPr="00C24EEF">
        <w:rPr>
          <w:b/>
        </w:rPr>
        <w:t>Only accept requests from people you know in real life</w:t>
      </w:r>
    </w:p>
    <w:p w:rsidR="004675CB" w:rsidRPr="00C24EEF" w:rsidRDefault="004675CB" w:rsidP="00C24EEF">
      <w:pPr>
        <w:pStyle w:val="ListParagraph"/>
        <w:numPr>
          <w:ilvl w:val="0"/>
          <w:numId w:val="2"/>
        </w:numPr>
        <w:rPr>
          <w:b/>
        </w:rPr>
      </w:pPr>
      <w:r w:rsidRPr="00C24EEF">
        <w:rPr>
          <w:b/>
        </w:rPr>
        <w:t>Remember, people might not be who they say they are</w:t>
      </w:r>
    </w:p>
    <w:p w:rsidR="004675CB" w:rsidRPr="004675CB" w:rsidRDefault="004675CB" w:rsidP="004675CB">
      <w:pPr>
        <w:pStyle w:val="ListParagraph"/>
        <w:rPr>
          <w:b/>
        </w:rPr>
      </w:pPr>
      <w:bookmarkStart w:id="0" w:name="_GoBack"/>
      <w:bookmarkEnd w:id="0"/>
    </w:p>
    <w:sectPr w:rsidR="004675CB" w:rsidRPr="004675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B4E30"/>
    <w:multiLevelType w:val="hybridMultilevel"/>
    <w:tmpl w:val="8B0A8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5D41A7"/>
    <w:multiLevelType w:val="hybridMultilevel"/>
    <w:tmpl w:val="A7B08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48F"/>
    <w:rsid w:val="004675CB"/>
    <w:rsid w:val="006139E6"/>
    <w:rsid w:val="007241AA"/>
    <w:rsid w:val="007A11C6"/>
    <w:rsid w:val="007A448F"/>
    <w:rsid w:val="00856EB9"/>
    <w:rsid w:val="00BC521A"/>
    <w:rsid w:val="00C24EEF"/>
    <w:rsid w:val="00C34B5A"/>
    <w:rsid w:val="00D25D5C"/>
    <w:rsid w:val="00E2423D"/>
    <w:rsid w:val="00EC5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EB9"/>
    <w:rPr>
      <w:rFonts w:ascii="Tahoma" w:hAnsi="Tahoma" w:cs="Tahoma"/>
      <w:sz w:val="16"/>
      <w:szCs w:val="16"/>
    </w:rPr>
  </w:style>
  <w:style w:type="paragraph" w:styleId="ListParagraph">
    <w:name w:val="List Paragraph"/>
    <w:basedOn w:val="Normal"/>
    <w:uiPriority w:val="34"/>
    <w:qFormat/>
    <w:rsid w:val="004675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EB9"/>
    <w:rPr>
      <w:rFonts w:ascii="Tahoma" w:hAnsi="Tahoma" w:cs="Tahoma"/>
      <w:sz w:val="16"/>
      <w:szCs w:val="16"/>
    </w:rPr>
  </w:style>
  <w:style w:type="paragraph" w:styleId="ListParagraph">
    <w:name w:val="List Paragraph"/>
    <w:basedOn w:val="Normal"/>
    <w:uiPriority w:val="34"/>
    <w:qFormat/>
    <w:rsid w:val="00467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D8B0B6EA</Template>
  <TotalTime>9</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Capper</dc:creator>
  <cp:lastModifiedBy>R MURPHY</cp:lastModifiedBy>
  <cp:revision>4</cp:revision>
  <dcterms:created xsi:type="dcterms:W3CDTF">2016-02-05T11:59:00Z</dcterms:created>
  <dcterms:modified xsi:type="dcterms:W3CDTF">2016-02-05T14:41:00Z</dcterms:modified>
</cp:coreProperties>
</file>